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9D8" w:rsidRPr="004250C9" w:rsidRDefault="006659D8" w:rsidP="004250C9">
      <w:pPr>
        <w:jc w:val="center"/>
        <w:rPr>
          <w:rFonts w:ascii="Arial" w:hAnsi="Arial" w:cs="Arial"/>
          <w:b/>
          <w:sz w:val="28"/>
          <w:szCs w:val="28"/>
        </w:rPr>
      </w:pPr>
      <w:r w:rsidRPr="004250C9">
        <w:rPr>
          <w:rFonts w:ascii="Arial" w:hAnsi="Arial" w:cs="Arial"/>
          <w:b/>
          <w:sz w:val="28"/>
          <w:szCs w:val="28"/>
        </w:rPr>
        <w:t>The Great Computer Challenge</w:t>
      </w:r>
    </w:p>
    <w:p w:rsidR="006659D8" w:rsidRPr="004250C9" w:rsidRDefault="006659D8" w:rsidP="004250C9">
      <w:pPr>
        <w:jc w:val="center"/>
        <w:rPr>
          <w:rFonts w:ascii="Arial" w:hAnsi="Arial" w:cs="Arial"/>
          <w:b/>
          <w:sz w:val="28"/>
          <w:szCs w:val="28"/>
        </w:rPr>
      </w:pPr>
      <w:r w:rsidRPr="004250C9">
        <w:rPr>
          <w:rFonts w:ascii="Arial" w:hAnsi="Arial" w:cs="Arial"/>
          <w:b/>
          <w:sz w:val="28"/>
          <w:szCs w:val="28"/>
        </w:rPr>
        <w:t>Desktop Publishing</w:t>
      </w:r>
    </w:p>
    <w:p w:rsidR="006659D8" w:rsidRPr="004250C9" w:rsidRDefault="006659D8" w:rsidP="004250C9">
      <w:pPr>
        <w:jc w:val="center"/>
        <w:rPr>
          <w:rFonts w:ascii="Arial" w:hAnsi="Arial" w:cs="Arial"/>
          <w:b/>
          <w:sz w:val="28"/>
          <w:szCs w:val="28"/>
        </w:rPr>
      </w:pPr>
    </w:p>
    <w:p w:rsidR="006659D8" w:rsidRPr="004250C9" w:rsidRDefault="006659D8" w:rsidP="004250C9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4250C9">
        <w:rPr>
          <w:rFonts w:ascii="Arial" w:hAnsi="Arial" w:cs="Arial"/>
          <w:b/>
          <w:i/>
          <w:sz w:val="28"/>
          <w:szCs w:val="28"/>
        </w:rPr>
        <w:t>Level 2</w:t>
      </w:r>
    </w:p>
    <w:p w:rsidR="006659D8" w:rsidRPr="004250C9" w:rsidRDefault="006659D8">
      <w:pPr>
        <w:rPr>
          <w:rFonts w:ascii="Arial" w:hAnsi="Arial" w:cs="Arial"/>
        </w:rPr>
      </w:pPr>
    </w:p>
    <w:p w:rsidR="006659D8" w:rsidRDefault="006659D8">
      <w:pPr>
        <w:rPr>
          <w:rFonts w:ascii="Arial" w:hAnsi="Arial" w:cs="Arial"/>
          <w:b/>
        </w:rPr>
      </w:pPr>
      <w:r w:rsidRPr="009117AD">
        <w:rPr>
          <w:rFonts w:ascii="Arial" w:hAnsi="Arial" w:cs="Arial"/>
          <w:b/>
        </w:rPr>
        <w:t>Scenario:</w:t>
      </w:r>
    </w:p>
    <w:p w:rsidR="006659D8" w:rsidRPr="009117AD" w:rsidRDefault="006659D8">
      <w:pPr>
        <w:rPr>
          <w:rFonts w:ascii="Arial" w:hAnsi="Arial" w:cs="Arial"/>
          <w:b/>
        </w:rPr>
      </w:pPr>
    </w:p>
    <w:p w:rsidR="006659D8" w:rsidRDefault="006659D8">
      <w:pPr>
        <w:rPr>
          <w:rFonts w:ascii="Arial" w:hAnsi="Arial" w:cs="Arial"/>
        </w:rPr>
      </w:pPr>
      <w:r>
        <w:rPr>
          <w:rFonts w:ascii="Arial" w:hAnsi="Arial" w:cs="Arial"/>
        </w:rPr>
        <w:t>Your class or club is opening a school store to raise money. To get</w:t>
      </w:r>
      <w:r w:rsidRPr="00F9046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students</w:t>
      </w:r>
      <w:r w:rsidRPr="00F9046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and teachers interested</w:t>
      </w:r>
      <w:r w:rsidRPr="00F9046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your team will create a one-page </w:t>
      </w:r>
      <w:r w:rsidRPr="00E07E2A">
        <w:rPr>
          <w:rFonts w:ascii="Arial" w:hAnsi="Arial" w:cs="Arial"/>
          <w:u w:val="single"/>
        </w:rPr>
        <w:t>flyer</w:t>
      </w:r>
      <w:r>
        <w:rPr>
          <w:rFonts w:ascii="Arial" w:hAnsi="Arial" w:cs="Arial"/>
        </w:rPr>
        <w:t xml:space="preserve"> to advertise your store and design a </w:t>
      </w:r>
      <w:r w:rsidRPr="00E07E2A">
        <w:rPr>
          <w:rFonts w:ascii="Arial" w:hAnsi="Arial" w:cs="Arial"/>
          <w:u w:val="single"/>
        </w:rPr>
        <w:t>gift card or coupon</w:t>
      </w:r>
      <w:r>
        <w:rPr>
          <w:rFonts w:ascii="Arial" w:hAnsi="Arial" w:cs="Arial"/>
        </w:rPr>
        <w:t xml:space="preserve"> for their first purchase.</w:t>
      </w:r>
    </w:p>
    <w:p w:rsidR="006659D8" w:rsidRDefault="006659D8">
      <w:pPr>
        <w:rPr>
          <w:rFonts w:ascii="Arial" w:hAnsi="Arial" w:cs="Arial"/>
        </w:rPr>
      </w:pPr>
    </w:p>
    <w:p w:rsidR="006659D8" w:rsidRDefault="006659D8">
      <w:pPr>
        <w:rPr>
          <w:rFonts w:ascii="Arial" w:hAnsi="Arial" w:cs="Arial"/>
        </w:rPr>
      </w:pPr>
      <w:r>
        <w:rPr>
          <w:rFonts w:ascii="Arial" w:hAnsi="Arial" w:cs="Arial"/>
        </w:rPr>
        <w:t>You may use clip art or pictures, shapes, patterns, lines, and/or borders to help with your design.</w:t>
      </w:r>
    </w:p>
    <w:p w:rsidR="006659D8" w:rsidRPr="004250C9" w:rsidRDefault="006659D8">
      <w:pPr>
        <w:rPr>
          <w:rFonts w:ascii="Arial" w:hAnsi="Arial" w:cs="Arial"/>
        </w:rPr>
      </w:pPr>
    </w:p>
    <w:p w:rsidR="006659D8" w:rsidRDefault="006659D8">
      <w:pPr>
        <w:rPr>
          <w:rFonts w:ascii="Arial" w:hAnsi="Arial" w:cs="Arial"/>
          <w:b/>
        </w:rPr>
      </w:pPr>
    </w:p>
    <w:p w:rsidR="006659D8" w:rsidRDefault="006659D8">
      <w:pPr>
        <w:rPr>
          <w:rFonts w:ascii="Arial" w:hAnsi="Arial" w:cs="Arial"/>
          <w:b/>
        </w:rPr>
      </w:pPr>
      <w:r w:rsidRPr="009117AD">
        <w:rPr>
          <w:rFonts w:ascii="Arial" w:hAnsi="Arial" w:cs="Arial"/>
          <w:b/>
        </w:rPr>
        <w:t>Requirements:</w:t>
      </w:r>
    </w:p>
    <w:p w:rsidR="006659D8" w:rsidRDefault="006659D8">
      <w:pPr>
        <w:rPr>
          <w:rFonts w:ascii="Arial" w:hAnsi="Arial" w:cs="Arial"/>
          <w:b/>
        </w:rPr>
      </w:pPr>
    </w:p>
    <w:p w:rsidR="006659D8" w:rsidRPr="00C060EC" w:rsidRDefault="006659D8">
      <w:pPr>
        <w:rPr>
          <w:rFonts w:ascii="Arial" w:hAnsi="Arial" w:cs="Arial"/>
          <w:u w:val="single"/>
        </w:rPr>
      </w:pPr>
      <w:r w:rsidRPr="00C060EC">
        <w:rPr>
          <w:rFonts w:ascii="Arial" w:hAnsi="Arial" w:cs="Arial"/>
          <w:u w:val="single"/>
        </w:rPr>
        <w:t>Flyer</w:t>
      </w:r>
    </w:p>
    <w:p w:rsidR="006659D8" w:rsidRDefault="006659D8" w:rsidP="004964CA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Pr="004250C9">
        <w:rPr>
          <w:rFonts w:ascii="Arial" w:hAnsi="Arial" w:cs="Arial"/>
        </w:rPr>
        <w:t>NAME</w:t>
      </w:r>
      <w:r>
        <w:rPr>
          <w:rFonts w:ascii="Arial" w:hAnsi="Arial" w:cs="Arial"/>
        </w:rPr>
        <w:t xml:space="preserve"> and/or LOGO</w:t>
      </w:r>
      <w:r w:rsidRPr="004250C9">
        <w:rPr>
          <w:rFonts w:ascii="Arial" w:hAnsi="Arial" w:cs="Arial"/>
        </w:rPr>
        <w:t xml:space="preserve"> of your </w:t>
      </w:r>
      <w:r>
        <w:rPr>
          <w:rFonts w:ascii="Arial" w:hAnsi="Arial" w:cs="Arial"/>
        </w:rPr>
        <w:t>store</w:t>
      </w:r>
    </w:p>
    <w:p w:rsidR="006659D8" w:rsidRDefault="006659D8" w:rsidP="00C060EC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What ITEMS you plan to sell</w:t>
      </w:r>
    </w:p>
    <w:p w:rsidR="006659D8" w:rsidRDefault="006659D8" w:rsidP="00C060EC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DAYS and TIMES your store is open</w:t>
      </w:r>
    </w:p>
    <w:p w:rsidR="006659D8" w:rsidRDefault="006659D8" w:rsidP="00551EB1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Why you are raising money</w:t>
      </w:r>
    </w:p>
    <w:p w:rsidR="006659D8" w:rsidRDefault="006659D8" w:rsidP="00551EB1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How you plan to spend your earnings</w:t>
      </w:r>
    </w:p>
    <w:p w:rsidR="006659D8" w:rsidRDefault="006659D8" w:rsidP="00551EB1">
      <w:pPr>
        <w:pStyle w:val="ListParagraph"/>
        <w:rPr>
          <w:rFonts w:ascii="Arial" w:hAnsi="Arial" w:cs="Arial"/>
        </w:rPr>
      </w:pPr>
    </w:p>
    <w:p w:rsidR="006659D8" w:rsidRPr="00C060EC" w:rsidRDefault="006659D8" w:rsidP="00C060EC">
      <w:pPr>
        <w:rPr>
          <w:rFonts w:ascii="Arial" w:hAnsi="Arial" w:cs="Arial"/>
          <w:b/>
        </w:rPr>
      </w:pPr>
    </w:p>
    <w:p w:rsidR="006659D8" w:rsidRDefault="006659D8">
      <w:pPr>
        <w:rPr>
          <w:rFonts w:ascii="Arial" w:hAnsi="Arial" w:cs="Arial"/>
          <w:u w:val="single"/>
        </w:rPr>
      </w:pPr>
      <w:r w:rsidRPr="00C060EC">
        <w:rPr>
          <w:rFonts w:ascii="Arial" w:hAnsi="Arial" w:cs="Arial"/>
          <w:u w:val="single"/>
        </w:rPr>
        <w:t>Gift Card/Coupon</w:t>
      </w:r>
    </w:p>
    <w:p w:rsidR="006659D8" w:rsidRDefault="006659D8">
      <w:pPr>
        <w:rPr>
          <w:rFonts w:ascii="Arial" w:hAnsi="Arial" w:cs="Arial"/>
          <w:u w:val="single"/>
        </w:rPr>
      </w:pPr>
    </w:p>
    <w:p w:rsidR="006659D8" w:rsidRPr="004250C9" w:rsidRDefault="006659D8" w:rsidP="00551EB1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Pr="004250C9">
        <w:rPr>
          <w:rFonts w:ascii="Arial" w:hAnsi="Arial" w:cs="Arial"/>
        </w:rPr>
        <w:t>NAME</w:t>
      </w:r>
      <w:r>
        <w:rPr>
          <w:rFonts w:ascii="Arial" w:hAnsi="Arial" w:cs="Arial"/>
        </w:rPr>
        <w:t xml:space="preserve"> and/or LOGO</w:t>
      </w:r>
      <w:r w:rsidRPr="004250C9">
        <w:rPr>
          <w:rFonts w:ascii="Arial" w:hAnsi="Arial" w:cs="Arial"/>
        </w:rPr>
        <w:t xml:space="preserve"> of your </w:t>
      </w:r>
      <w:r>
        <w:rPr>
          <w:rFonts w:ascii="Arial" w:hAnsi="Arial" w:cs="Arial"/>
        </w:rPr>
        <w:t>store</w:t>
      </w:r>
    </w:p>
    <w:p w:rsidR="006659D8" w:rsidRDefault="006659D8" w:rsidP="00551EB1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VALUE of your coupon or gift card </w:t>
      </w:r>
    </w:p>
    <w:p w:rsidR="006659D8" w:rsidRPr="00034B35" w:rsidRDefault="006659D8" w:rsidP="00551EB1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Any RULES or expiration (end) date </w:t>
      </w:r>
    </w:p>
    <w:p w:rsidR="006659D8" w:rsidRPr="00C060EC" w:rsidRDefault="006659D8">
      <w:pPr>
        <w:rPr>
          <w:rFonts w:ascii="Arial" w:hAnsi="Arial" w:cs="Arial"/>
          <w:u w:val="single"/>
        </w:rPr>
      </w:pPr>
    </w:p>
    <w:p w:rsidR="006659D8" w:rsidRPr="004250C9" w:rsidRDefault="006659D8">
      <w:pPr>
        <w:rPr>
          <w:rFonts w:ascii="Arial" w:hAnsi="Arial" w:cs="Arial"/>
        </w:rPr>
      </w:pPr>
    </w:p>
    <w:p w:rsidR="006659D8" w:rsidRDefault="006659D8" w:rsidP="009117AD">
      <w:pPr>
        <w:rPr>
          <w:rFonts w:ascii="Arial" w:hAnsi="Arial" w:cs="Arial"/>
          <w:b/>
        </w:rPr>
      </w:pPr>
      <w:r w:rsidRPr="009117AD">
        <w:rPr>
          <w:rFonts w:ascii="Arial" w:hAnsi="Arial" w:cs="Arial"/>
          <w:b/>
        </w:rPr>
        <w:t>Guidelines:</w:t>
      </w:r>
    </w:p>
    <w:p w:rsidR="006659D8" w:rsidRDefault="006659D8" w:rsidP="009117AD">
      <w:pPr>
        <w:rPr>
          <w:rFonts w:ascii="Arial" w:hAnsi="Arial" w:cs="Arial"/>
        </w:rPr>
      </w:pPr>
      <w:r>
        <w:rPr>
          <w:rFonts w:ascii="Arial" w:hAnsi="Arial" w:cs="Arial"/>
        </w:rPr>
        <w:br/>
        <w:t>Your team will be judged on originality, creativity, and completion of the above requirements.</w:t>
      </w:r>
    </w:p>
    <w:p w:rsidR="006659D8" w:rsidRPr="004250C9" w:rsidRDefault="006659D8">
      <w:pPr>
        <w:rPr>
          <w:rFonts w:ascii="Arial" w:hAnsi="Arial" w:cs="Arial"/>
        </w:rPr>
      </w:pPr>
    </w:p>
    <w:p w:rsidR="006659D8" w:rsidRPr="004250C9" w:rsidRDefault="006659D8">
      <w:pPr>
        <w:rPr>
          <w:rFonts w:ascii="Arial" w:hAnsi="Arial" w:cs="Arial"/>
        </w:rPr>
      </w:pPr>
    </w:p>
    <w:p w:rsidR="006659D8" w:rsidRDefault="006659D8">
      <w:pPr>
        <w:rPr>
          <w:rFonts w:ascii="Arial" w:hAnsi="Arial" w:cs="Arial"/>
          <w:b/>
        </w:rPr>
      </w:pPr>
      <w:r w:rsidRPr="009117AD">
        <w:rPr>
          <w:rFonts w:ascii="Arial" w:hAnsi="Arial" w:cs="Arial"/>
          <w:b/>
        </w:rPr>
        <w:t>REMEMBER:</w:t>
      </w:r>
    </w:p>
    <w:p w:rsidR="006659D8" w:rsidRDefault="006659D8">
      <w:pPr>
        <w:rPr>
          <w:rFonts w:ascii="Arial" w:hAnsi="Arial" w:cs="Arial"/>
          <w:b/>
        </w:rPr>
      </w:pPr>
    </w:p>
    <w:p w:rsidR="006659D8" w:rsidRPr="009117AD" w:rsidRDefault="006659D8" w:rsidP="00B96A3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SAVE your work every few minutes</w:t>
      </w:r>
    </w:p>
    <w:p w:rsidR="006659D8" w:rsidRDefault="006659D8" w:rsidP="00B96A3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9117AD">
        <w:rPr>
          <w:rFonts w:ascii="Arial" w:hAnsi="Arial" w:cs="Arial"/>
        </w:rPr>
        <w:t>PRINT</w:t>
      </w:r>
      <w:r>
        <w:rPr>
          <w:rFonts w:ascii="Arial" w:hAnsi="Arial" w:cs="Arial"/>
        </w:rPr>
        <w:t xml:space="preserve"> your flyer </w:t>
      </w:r>
      <w:r w:rsidRPr="009117AD">
        <w:rPr>
          <w:rFonts w:ascii="Arial" w:hAnsi="Arial" w:cs="Arial"/>
        </w:rPr>
        <w:t>by the time the contest is over</w:t>
      </w:r>
    </w:p>
    <w:p w:rsidR="006659D8" w:rsidRDefault="006659D8" w:rsidP="00B96A3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Leave your flyer on the COMPUTER SCREEN when you leave</w:t>
      </w:r>
    </w:p>
    <w:p w:rsidR="006659D8" w:rsidRDefault="006659D8" w:rsidP="00B96A3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Have fun, and thanks for entering the Great Computer Challenge!</w:t>
      </w:r>
    </w:p>
    <w:p w:rsidR="006659D8" w:rsidRPr="009117AD" w:rsidRDefault="006659D8">
      <w:pPr>
        <w:rPr>
          <w:rFonts w:ascii="Arial" w:hAnsi="Arial" w:cs="Arial"/>
          <w:b/>
        </w:rPr>
      </w:pPr>
    </w:p>
    <w:sectPr w:rsidR="006659D8" w:rsidRPr="009117AD" w:rsidSect="000D546D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59D8" w:rsidRDefault="006659D8" w:rsidP="001507CC">
      <w:r>
        <w:separator/>
      </w:r>
    </w:p>
  </w:endnote>
  <w:endnote w:type="continuationSeparator" w:id="0">
    <w:p w:rsidR="006659D8" w:rsidRDefault="006659D8" w:rsidP="001507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9D8" w:rsidRPr="00184DFD" w:rsidRDefault="006659D8" w:rsidP="001507CC">
    <w:pPr>
      <w:pStyle w:val="Footer"/>
      <w:jc w:val="right"/>
      <w:rPr>
        <w:i/>
      </w:rPr>
    </w:pPr>
    <w:r w:rsidRPr="00184DFD">
      <w:rPr>
        <w:i/>
      </w:rPr>
      <w:t xml:space="preserve">Desktop Publishing, </w:t>
    </w:r>
    <w:r w:rsidRPr="00184DFD">
      <w:rPr>
        <w:i/>
        <w:iCs/>
      </w:rPr>
      <w:t>Level II</w:t>
    </w:r>
  </w:p>
  <w:p w:rsidR="006659D8" w:rsidRPr="00184DFD" w:rsidRDefault="006659D8" w:rsidP="001507CC">
    <w:pPr>
      <w:pStyle w:val="Footer"/>
      <w:jc w:val="right"/>
      <w:rPr>
        <w:i/>
      </w:rPr>
    </w:pPr>
    <w:r w:rsidRPr="00184DFD">
      <w:rPr>
        <w:i/>
      </w:rPr>
      <w:t>Great Computer Challenge, 2009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59D8" w:rsidRDefault="006659D8" w:rsidP="001507CC">
      <w:r>
        <w:separator/>
      </w:r>
    </w:p>
  </w:footnote>
  <w:footnote w:type="continuationSeparator" w:id="0">
    <w:p w:rsidR="006659D8" w:rsidRDefault="006659D8" w:rsidP="001507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552A2"/>
    <w:multiLevelType w:val="hybridMultilevel"/>
    <w:tmpl w:val="9F8EB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DD4484"/>
    <w:multiLevelType w:val="hybridMultilevel"/>
    <w:tmpl w:val="9F842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19404B"/>
    <w:multiLevelType w:val="hybridMultilevel"/>
    <w:tmpl w:val="5B900E84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35483664"/>
    <w:multiLevelType w:val="hybridMultilevel"/>
    <w:tmpl w:val="EFBCC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D05D51"/>
    <w:multiLevelType w:val="hybridMultilevel"/>
    <w:tmpl w:val="783E507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332F1D"/>
    <w:multiLevelType w:val="hybridMultilevel"/>
    <w:tmpl w:val="5EC655E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035A5F"/>
    <w:multiLevelType w:val="hybridMultilevel"/>
    <w:tmpl w:val="783E507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F274A2"/>
    <w:multiLevelType w:val="hybridMultilevel"/>
    <w:tmpl w:val="7E703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50C9"/>
    <w:rsid w:val="00034B35"/>
    <w:rsid w:val="000D546D"/>
    <w:rsid w:val="00113111"/>
    <w:rsid w:val="00124883"/>
    <w:rsid w:val="001507CC"/>
    <w:rsid w:val="00184DFD"/>
    <w:rsid w:val="001852EF"/>
    <w:rsid w:val="00280312"/>
    <w:rsid w:val="00285EA4"/>
    <w:rsid w:val="002A379B"/>
    <w:rsid w:val="004250C9"/>
    <w:rsid w:val="00434701"/>
    <w:rsid w:val="004953D9"/>
    <w:rsid w:val="004964CA"/>
    <w:rsid w:val="004B4E19"/>
    <w:rsid w:val="004D4536"/>
    <w:rsid w:val="004D5312"/>
    <w:rsid w:val="00525899"/>
    <w:rsid w:val="00551EB1"/>
    <w:rsid w:val="00577FEB"/>
    <w:rsid w:val="006417D8"/>
    <w:rsid w:val="00641A80"/>
    <w:rsid w:val="006659D8"/>
    <w:rsid w:val="0082529A"/>
    <w:rsid w:val="008741A2"/>
    <w:rsid w:val="0088012C"/>
    <w:rsid w:val="009117AD"/>
    <w:rsid w:val="009320CF"/>
    <w:rsid w:val="00AF3E39"/>
    <w:rsid w:val="00B96A3F"/>
    <w:rsid w:val="00BD0829"/>
    <w:rsid w:val="00BE7A31"/>
    <w:rsid w:val="00BF14A3"/>
    <w:rsid w:val="00C060EC"/>
    <w:rsid w:val="00C375F9"/>
    <w:rsid w:val="00CB26C8"/>
    <w:rsid w:val="00D13679"/>
    <w:rsid w:val="00DF5AE4"/>
    <w:rsid w:val="00E005F3"/>
    <w:rsid w:val="00E07E2A"/>
    <w:rsid w:val="00E84143"/>
    <w:rsid w:val="00E84280"/>
    <w:rsid w:val="00EA0C3A"/>
    <w:rsid w:val="00EC4314"/>
    <w:rsid w:val="00EF46E1"/>
    <w:rsid w:val="00EF680A"/>
    <w:rsid w:val="00F26D3C"/>
    <w:rsid w:val="00F90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46D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250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1507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507CC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507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507CC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</Pages>
  <Words>153</Words>
  <Characters>874</Characters>
  <Application>Microsoft Office Outlook</Application>
  <DocSecurity>0</DocSecurity>
  <Lines>0</Lines>
  <Paragraphs>0</Paragraphs>
  <ScaleCrop>false</ScaleCrop>
  <Company>Old Dominion University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Great Computer Challenge</dc:title>
  <dc:subject/>
  <dc:creator>LCzernia</dc:creator>
  <cp:keywords/>
  <dc:description/>
  <cp:lastModifiedBy>WHROEMPLOYEE</cp:lastModifiedBy>
  <cp:revision>3</cp:revision>
  <cp:lastPrinted>2009-04-28T16:40:00Z</cp:lastPrinted>
  <dcterms:created xsi:type="dcterms:W3CDTF">2009-05-15T19:33:00Z</dcterms:created>
  <dcterms:modified xsi:type="dcterms:W3CDTF">2009-05-15T19:41:00Z</dcterms:modified>
</cp:coreProperties>
</file>