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27" w:rsidRPr="004250C9" w:rsidRDefault="00211127" w:rsidP="004250C9">
      <w:pPr>
        <w:jc w:val="center"/>
        <w:rPr>
          <w:rFonts w:ascii="Arial" w:hAnsi="Arial" w:cs="Arial"/>
          <w:b/>
          <w:sz w:val="28"/>
          <w:szCs w:val="28"/>
        </w:rPr>
      </w:pPr>
      <w:r w:rsidRPr="004250C9">
        <w:rPr>
          <w:rFonts w:ascii="Arial" w:hAnsi="Arial" w:cs="Arial"/>
          <w:b/>
          <w:sz w:val="28"/>
          <w:szCs w:val="28"/>
        </w:rPr>
        <w:t>The Great Computer Challenge</w:t>
      </w:r>
    </w:p>
    <w:p w:rsidR="00211127" w:rsidRPr="004250C9" w:rsidRDefault="00211127" w:rsidP="004250C9">
      <w:pPr>
        <w:jc w:val="center"/>
        <w:rPr>
          <w:rFonts w:ascii="Arial" w:hAnsi="Arial" w:cs="Arial"/>
          <w:b/>
          <w:sz w:val="28"/>
          <w:szCs w:val="28"/>
        </w:rPr>
      </w:pPr>
      <w:r w:rsidRPr="004250C9">
        <w:rPr>
          <w:rFonts w:ascii="Arial" w:hAnsi="Arial" w:cs="Arial"/>
          <w:b/>
          <w:sz w:val="28"/>
          <w:szCs w:val="28"/>
        </w:rPr>
        <w:t>Desktop Publishing</w:t>
      </w:r>
    </w:p>
    <w:p w:rsidR="00211127" w:rsidRPr="004250C9" w:rsidRDefault="00211127" w:rsidP="004250C9">
      <w:pPr>
        <w:jc w:val="center"/>
        <w:rPr>
          <w:rFonts w:ascii="Arial" w:hAnsi="Arial" w:cs="Arial"/>
          <w:b/>
          <w:sz w:val="28"/>
          <w:szCs w:val="28"/>
        </w:rPr>
      </w:pPr>
    </w:p>
    <w:p w:rsidR="00211127" w:rsidRPr="004250C9" w:rsidRDefault="00211127" w:rsidP="004250C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250C9">
        <w:rPr>
          <w:rFonts w:ascii="Arial" w:hAnsi="Arial" w:cs="Arial"/>
          <w:b/>
          <w:i/>
          <w:sz w:val="28"/>
          <w:szCs w:val="28"/>
        </w:rPr>
        <w:t>Level 1</w:t>
      </w:r>
    </w:p>
    <w:p w:rsidR="00211127" w:rsidRDefault="00211127">
      <w:pPr>
        <w:rPr>
          <w:rFonts w:ascii="Arial" w:hAnsi="Arial" w:cs="Arial"/>
        </w:rPr>
      </w:pPr>
    </w:p>
    <w:p w:rsidR="00211127" w:rsidRPr="004250C9" w:rsidRDefault="00211127">
      <w:pPr>
        <w:rPr>
          <w:rFonts w:ascii="Arial" w:hAnsi="Arial" w:cs="Arial"/>
        </w:rPr>
      </w:pPr>
    </w:p>
    <w:p w:rsidR="00211127" w:rsidRPr="004250C9" w:rsidRDefault="00211127">
      <w:pPr>
        <w:rPr>
          <w:rFonts w:ascii="Arial" w:hAnsi="Arial" w:cs="Arial"/>
        </w:rPr>
      </w:pPr>
    </w:p>
    <w:p w:rsidR="00211127" w:rsidRDefault="00211127">
      <w:pPr>
        <w:rPr>
          <w:rFonts w:ascii="Arial" w:hAnsi="Arial" w:cs="Arial"/>
        </w:rPr>
      </w:pPr>
      <w:r w:rsidRPr="00F90462">
        <w:rPr>
          <w:rFonts w:ascii="Arial" w:hAnsi="Arial" w:cs="Arial"/>
        </w:rPr>
        <w:t>Your school or communit</w:t>
      </w:r>
      <w:r>
        <w:rPr>
          <w:rFonts w:ascii="Arial" w:hAnsi="Arial" w:cs="Arial"/>
        </w:rPr>
        <w:t>y is planning a Summer Camp. To get</w:t>
      </w:r>
      <w:r w:rsidRPr="00F90462">
        <w:rPr>
          <w:rFonts w:ascii="Arial" w:hAnsi="Arial" w:cs="Arial"/>
        </w:rPr>
        <w:t xml:space="preserve"> kids </w:t>
      </w:r>
      <w:r>
        <w:rPr>
          <w:rFonts w:ascii="Arial" w:hAnsi="Arial" w:cs="Arial"/>
        </w:rPr>
        <w:t>interested</w:t>
      </w:r>
      <w:r w:rsidRPr="00F90462">
        <w:rPr>
          <w:rFonts w:ascii="Arial" w:hAnsi="Arial" w:cs="Arial"/>
        </w:rPr>
        <w:t>, your team will create a one-page flyer about your camp.</w:t>
      </w:r>
      <w:r>
        <w:rPr>
          <w:rFonts w:ascii="Arial" w:hAnsi="Arial" w:cs="Arial"/>
        </w:rPr>
        <w:t xml:space="preserve"> </w:t>
      </w:r>
    </w:p>
    <w:p w:rsidR="00211127" w:rsidRDefault="00211127">
      <w:pPr>
        <w:rPr>
          <w:rFonts w:ascii="Arial" w:hAnsi="Arial" w:cs="Arial"/>
        </w:rPr>
      </w:pPr>
    </w:p>
    <w:p w:rsidR="00211127" w:rsidRPr="00F90462" w:rsidRDefault="00211127">
      <w:pPr>
        <w:rPr>
          <w:rFonts w:ascii="Arial" w:hAnsi="Arial" w:cs="Arial"/>
        </w:rPr>
      </w:pPr>
      <w:r>
        <w:rPr>
          <w:rFonts w:ascii="Arial" w:hAnsi="Arial" w:cs="Arial"/>
        </w:rPr>
        <w:t>The flyer should tell kids and parents why your camp will be fun (theme) and what they will learn and do.</w:t>
      </w:r>
    </w:p>
    <w:p w:rsidR="00211127" w:rsidRDefault="00211127">
      <w:pPr>
        <w:rPr>
          <w:rFonts w:ascii="Arial" w:hAnsi="Arial" w:cs="Arial"/>
          <w:b/>
        </w:rPr>
      </w:pPr>
    </w:p>
    <w:p w:rsidR="00211127" w:rsidRDefault="00211127">
      <w:pPr>
        <w:rPr>
          <w:rFonts w:ascii="Arial" w:hAnsi="Arial" w:cs="Arial"/>
          <w:b/>
        </w:rPr>
      </w:pPr>
    </w:p>
    <w:p w:rsidR="00211127" w:rsidRPr="009117AD" w:rsidRDefault="002111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Pr="009117AD">
        <w:rPr>
          <w:rFonts w:ascii="Arial" w:hAnsi="Arial" w:cs="Arial"/>
          <w:b/>
        </w:rPr>
        <w:t xml:space="preserve"> flyer must include:</w:t>
      </w:r>
    </w:p>
    <w:p w:rsidR="00211127" w:rsidRPr="004250C9" w:rsidRDefault="00211127">
      <w:pPr>
        <w:rPr>
          <w:rFonts w:ascii="Arial" w:hAnsi="Arial" w:cs="Arial"/>
        </w:rPr>
      </w:pPr>
    </w:p>
    <w:p w:rsidR="00211127" w:rsidRPr="004250C9" w:rsidRDefault="00211127" w:rsidP="005258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250C9">
        <w:rPr>
          <w:rFonts w:ascii="Arial" w:hAnsi="Arial" w:cs="Arial"/>
        </w:rPr>
        <w:t>NAME of your summer camp</w:t>
      </w:r>
    </w:p>
    <w:p w:rsidR="00211127" w:rsidRPr="004250C9" w:rsidRDefault="00211127" w:rsidP="005258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Activities you will DO</w:t>
      </w:r>
      <w:r w:rsidRPr="004250C9">
        <w:rPr>
          <w:rFonts w:ascii="Arial" w:hAnsi="Arial" w:cs="Arial"/>
        </w:rPr>
        <w:t xml:space="preserve"> at your camp</w:t>
      </w:r>
    </w:p>
    <w:p w:rsidR="00211127" w:rsidRDefault="00211127" w:rsidP="005258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kids</w:t>
      </w:r>
      <w:r w:rsidRPr="004250C9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LEARN</w:t>
      </w:r>
      <w:r w:rsidRPr="004250C9">
        <w:rPr>
          <w:rFonts w:ascii="Arial" w:hAnsi="Arial" w:cs="Arial"/>
        </w:rPr>
        <w:t xml:space="preserve"> at your camp</w:t>
      </w:r>
    </w:p>
    <w:p w:rsidR="00211127" w:rsidRDefault="00211127" w:rsidP="00034B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Things kids should BRING to camp</w:t>
      </w:r>
    </w:p>
    <w:p w:rsidR="00211127" w:rsidRPr="00034B35" w:rsidRDefault="00211127" w:rsidP="00034B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FOOD will be served </w:t>
      </w:r>
    </w:p>
    <w:p w:rsidR="00211127" w:rsidRPr="004250C9" w:rsidRDefault="00211127" w:rsidP="004250C9">
      <w:pPr>
        <w:rPr>
          <w:rFonts w:ascii="Arial" w:hAnsi="Arial" w:cs="Arial"/>
        </w:rPr>
      </w:pPr>
    </w:p>
    <w:p w:rsidR="00211127" w:rsidRPr="004250C9" w:rsidRDefault="00211127" w:rsidP="004250C9">
      <w:pPr>
        <w:rPr>
          <w:rFonts w:ascii="Arial" w:hAnsi="Arial" w:cs="Arial"/>
        </w:rPr>
      </w:pPr>
      <w:r>
        <w:rPr>
          <w:rFonts w:ascii="Arial" w:hAnsi="Arial" w:cs="Arial"/>
        </w:rPr>
        <w:t>Try to</w:t>
      </w:r>
      <w:r w:rsidRPr="004250C9">
        <w:rPr>
          <w:rFonts w:ascii="Arial" w:hAnsi="Arial" w:cs="Arial"/>
        </w:rPr>
        <w:t xml:space="preserve"> decorate you</w:t>
      </w:r>
      <w:r>
        <w:rPr>
          <w:rFonts w:ascii="Arial" w:hAnsi="Arial" w:cs="Arial"/>
        </w:rPr>
        <w:t>r flyer with pictures and shapes.</w:t>
      </w:r>
    </w:p>
    <w:p w:rsidR="00211127" w:rsidRDefault="00211127">
      <w:pPr>
        <w:rPr>
          <w:rFonts w:ascii="Arial" w:hAnsi="Arial" w:cs="Arial"/>
        </w:rPr>
      </w:pPr>
    </w:p>
    <w:p w:rsidR="00211127" w:rsidRDefault="00211127">
      <w:pPr>
        <w:rPr>
          <w:rFonts w:ascii="Arial" w:hAnsi="Arial" w:cs="Arial"/>
          <w:b/>
        </w:rPr>
      </w:pPr>
    </w:p>
    <w:p w:rsidR="00211127" w:rsidRDefault="00211127">
      <w:pPr>
        <w:rPr>
          <w:rFonts w:ascii="Arial" w:hAnsi="Arial" w:cs="Arial"/>
          <w:b/>
        </w:rPr>
      </w:pPr>
      <w:r w:rsidRPr="008741A2">
        <w:rPr>
          <w:rFonts w:ascii="Arial" w:hAnsi="Arial" w:cs="Arial"/>
          <w:b/>
        </w:rPr>
        <w:t xml:space="preserve">Rules: </w:t>
      </w:r>
    </w:p>
    <w:p w:rsidR="00211127" w:rsidRPr="008741A2" w:rsidRDefault="00211127">
      <w:pPr>
        <w:rPr>
          <w:rFonts w:ascii="Arial" w:hAnsi="Arial" w:cs="Arial"/>
          <w:b/>
        </w:rPr>
      </w:pPr>
    </w:p>
    <w:p w:rsidR="00211127" w:rsidRDefault="00211127">
      <w:pPr>
        <w:rPr>
          <w:rFonts w:ascii="Arial" w:hAnsi="Arial" w:cs="Arial"/>
        </w:rPr>
      </w:pPr>
      <w:r>
        <w:rPr>
          <w:rFonts w:ascii="Arial" w:hAnsi="Arial" w:cs="Arial"/>
        </w:rPr>
        <w:t>Your team will be judged on imagination and completion of the information listed above.</w:t>
      </w:r>
    </w:p>
    <w:p w:rsidR="00211127" w:rsidRDefault="00211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1127" w:rsidRPr="004250C9" w:rsidRDefault="00211127">
      <w:pPr>
        <w:rPr>
          <w:rFonts w:ascii="Arial" w:hAnsi="Arial" w:cs="Arial"/>
        </w:rPr>
      </w:pPr>
    </w:p>
    <w:p w:rsidR="00211127" w:rsidRDefault="00211127" w:rsidP="004250C9">
      <w:pPr>
        <w:rPr>
          <w:rFonts w:ascii="Arial" w:hAnsi="Arial" w:cs="Arial"/>
          <w:b/>
        </w:rPr>
      </w:pPr>
      <w:r w:rsidRPr="009117AD">
        <w:rPr>
          <w:rFonts w:ascii="Arial" w:hAnsi="Arial" w:cs="Arial"/>
          <w:b/>
        </w:rPr>
        <w:t>REMEMBER:</w:t>
      </w:r>
    </w:p>
    <w:p w:rsidR="00211127" w:rsidRDefault="00211127" w:rsidP="004250C9">
      <w:pPr>
        <w:rPr>
          <w:rFonts w:ascii="Arial" w:hAnsi="Arial" w:cs="Arial"/>
          <w:b/>
        </w:rPr>
      </w:pPr>
    </w:p>
    <w:p w:rsidR="00211127" w:rsidRPr="009117AD" w:rsidRDefault="00211127" w:rsidP="009117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SAVE your work every few minutes</w:t>
      </w:r>
    </w:p>
    <w:p w:rsidR="00211127" w:rsidRDefault="00211127" w:rsidP="009117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17AD">
        <w:rPr>
          <w:rFonts w:ascii="Arial" w:hAnsi="Arial" w:cs="Arial"/>
        </w:rPr>
        <w:t>PRINT</w:t>
      </w:r>
      <w:r>
        <w:rPr>
          <w:rFonts w:ascii="Arial" w:hAnsi="Arial" w:cs="Arial"/>
        </w:rPr>
        <w:t xml:space="preserve"> your flyer </w:t>
      </w:r>
      <w:r w:rsidRPr="009117AD">
        <w:rPr>
          <w:rFonts w:ascii="Arial" w:hAnsi="Arial" w:cs="Arial"/>
        </w:rPr>
        <w:t>by the time the contest is over</w:t>
      </w:r>
    </w:p>
    <w:p w:rsidR="00211127" w:rsidRDefault="00211127" w:rsidP="009117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Leave your flyer on the COMPUTER SCREEN when you leave</w:t>
      </w:r>
    </w:p>
    <w:p w:rsidR="00211127" w:rsidRDefault="00211127" w:rsidP="009117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fun, and thanks for entering the Great Computer Challenge!</w:t>
      </w:r>
    </w:p>
    <w:p w:rsidR="00211127" w:rsidRPr="004250C9" w:rsidRDefault="00211127">
      <w:pPr>
        <w:rPr>
          <w:rFonts w:ascii="Arial" w:hAnsi="Arial" w:cs="Arial"/>
        </w:rPr>
      </w:pPr>
    </w:p>
    <w:p w:rsidR="00211127" w:rsidRPr="004250C9" w:rsidRDefault="00211127">
      <w:pPr>
        <w:rPr>
          <w:rFonts w:ascii="Arial" w:hAnsi="Arial" w:cs="Arial"/>
        </w:rPr>
      </w:pPr>
    </w:p>
    <w:p w:rsidR="00211127" w:rsidRDefault="00211127" w:rsidP="004250C9">
      <w:pPr>
        <w:jc w:val="center"/>
        <w:rPr>
          <w:rFonts w:ascii="Arial" w:hAnsi="Arial" w:cs="Arial"/>
          <w:b/>
          <w:sz w:val="28"/>
          <w:szCs w:val="28"/>
        </w:rPr>
      </w:pPr>
    </w:p>
    <w:p w:rsidR="00211127" w:rsidRDefault="00211127" w:rsidP="004250C9">
      <w:pPr>
        <w:jc w:val="center"/>
        <w:rPr>
          <w:rFonts w:ascii="Arial" w:hAnsi="Arial" w:cs="Arial"/>
          <w:b/>
          <w:sz w:val="28"/>
          <w:szCs w:val="28"/>
        </w:rPr>
      </w:pPr>
    </w:p>
    <w:p w:rsidR="00211127" w:rsidRDefault="00211127" w:rsidP="004250C9">
      <w:pPr>
        <w:jc w:val="center"/>
        <w:rPr>
          <w:rFonts w:ascii="Arial" w:hAnsi="Arial" w:cs="Arial"/>
          <w:b/>
          <w:sz w:val="28"/>
          <w:szCs w:val="28"/>
        </w:rPr>
      </w:pPr>
    </w:p>
    <w:p w:rsidR="00211127" w:rsidRDefault="00211127" w:rsidP="004250C9">
      <w:pPr>
        <w:jc w:val="center"/>
        <w:rPr>
          <w:rFonts w:ascii="Arial" w:hAnsi="Arial" w:cs="Arial"/>
          <w:b/>
          <w:sz w:val="28"/>
          <w:szCs w:val="28"/>
        </w:rPr>
      </w:pPr>
    </w:p>
    <w:p w:rsidR="00211127" w:rsidRDefault="00211127" w:rsidP="004250C9">
      <w:pPr>
        <w:jc w:val="center"/>
        <w:rPr>
          <w:rFonts w:ascii="Arial" w:hAnsi="Arial" w:cs="Arial"/>
          <w:b/>
          <w:sz w:val="28"/>
          <w:szCs w:val="28"/>
        </w:rPr>
      </w:pPr>
    </w:p>
    <w:p w:rsidR="00211127" w:rsidRDefault="00211127" w:rsidP="004250C9">
      <w:pPr>
        <w:jc w:val="center"/>
        <w:rPr>
          <w:rFonts w:ascii="Arial" w:hAnsi="Arial" w:cs="Arial"/>
          <w:b/>
          <w:sz w:val="28"/>
          <w:szCs w:val="28"/>
        </w:rPr>
      </w:pPr>
    </w:p>
    <w:sectPr w:rsidR="00211127" w:rsidSect="000D546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27" w:rsidRDefault="00211127" w:rsidP="001507CC">
      <w:r>
        <w:separator/>
      </w:r>
    </w:p>
  </w:endnote>
  <w:endnote w:type="continuationSeparator" w:id="0">
    <w:p w:rsidR="00211127" w:rsidRDefault="00211127" w:rsidP="0015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27" w:rsidRPr="009364D1" w:rsidRDefault="00211127" w:rsidP="001507CC">
    <w:pPr>
      <w:pStyle w:val="Footer"/>
      <w:jc w:val="right"/>
      <w:rPr>
        <w:i/>
      </w:rPr>
    </w:pPr>
    <w:r w:rsidRPr="009364D1">
      <w:rPr>
        <w:i/>
      </w:rPr>
      <w:t>Desktop Publishing, Level 1</w:t>
    </w:r>
  </w:p>
  <w:p w:rsidR="00211127" w:rsidRDefault="00211127" w:rsidP="001507CC">
    <w:pPr>
      <w:pStyle w:val="Footer"/>
      <w:jc w:val="right"/>
    </w:pPr>
    <w:r w:rsidRPr="009364D1">
      <w:rPr>
        <w:i/>
      </w:rPr>
      <w:t>Great Computer Challenge,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27" w:rsidRDefault="00211127" w:rsidP="001507CC">
      <w:r>
        <w:separator/>
      </w:r>
    </w:p>
  </w:footnote>
  <w:footnote w:type="continuationSeparator" w:id="0">
    <w:p w:rsidR="00211127" w:rsidRDefault="00211127" w:rsidP="00150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2A2"/>
    <w:multiLevelType w:val="hybridMultilevel"/>
    <w:tmpl w:val="9F8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D4484"/>
    <w:multiLevelType w:val="hybridMultilevel"/>
    <w:tmpl w:val="9F84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404B"/>
    <w:multiLevelType w:val="hybridMultilevel"/>
    <w:tmpl w:val="5B900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5483664"/>
    <w:multiLevelType w:val="hybridMultilevel"/>
    <w:tmpl w:val="EFBC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5D51"/>
    <w:multiLevelType w:val="hybridMultilevel"/>
    <w:tmpl w:val="783E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32F1D"/>
    <w:multiLevelType w:val="hybridMultilevel"/>
    <w:tmpl w:val="5EC6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35A5F"/>
    <w:multiLevelType w:val="hybridMultilevel"/>
    <w:tmpl w:val="783E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274A2"/>
    <w:multiLevelType w:val="hybridMultilevel"/>
    <w:tmpl w:val="7E7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0C9"/>
    <w:rsid w:val="00034B35"/>
    <w:rsid w:val="000D546D"/>
    <w:rsid w:val="00113111"/>
    <w:rsid w:val="00124883"/>
    <w:rsid w:val="001507CC"/>
    <w:rsid w:val="001852EF"/>
    <w:rsid w:val="0020339B"/>
    <w:rsid w:val="00211127"/>
    <w:rsid w:val="00280312"/>
    <w:rsid w:val="00285EA4"/>
    <w:rsid w:val="002A379B"/>
    <w:rsid w:val="004250C9"/>
    <w:rsid w:val="00434701"/>
    <w:rsid w:val="004953D9"/>
    <w:rsid w:val="004964CA"/>
    <w:rsid w:val="004B4E19"/>
    <w:rsid w:val="004D4536"/>
    <w:rsid w:val="004D5312"/>
    <w:rsid w:val="00525899"/>
    <w:rsid w:val="00551EB1"/>
    <w:rsid w:val="00577FEB"/>
    <w:rsid w:val="006417D8"/>
    <w:rsid w:val="00641A80"/>
    <w:rsid w:val="0082529A"/>
    <w:rsid w:val="008741A2"/>
    <w:rsid w:val="0088012C"/>
    <w:rsid w:val="009117AD"/>
    <w:rsid w:val="009320CF"/>
    <w:rsid w:val="009364D1"/>
    <w:rsid w:val="00AF3E39"/>
    <w:rsid w:val="00B22455"/>
    <w:rsid w:val="00B96A3F"/>
    <w:rsid w:val="00BD0829"/>
    <w:rsid w:val="00BE7A31"/>
    <w:rsid w:val="00BF14A3"/>
    <w:rsid w:val="00C060EC"/>
    <w:rsid w:val="00C375F9"/>
    <w:rsid w:val="00CB26C8"/>
    <w:rsid w:val="00CF3244"/>
    <w:rsid w:val="00D13679"/>
    <w:rsid w:val="00DF5AE4"/>
    <w:rsid w:val="00E005F3"/>
    <w:rsid w:val="00E07E2A"/>
    <w:rsid w:val="00E84143"/>
    <w:rsid w:val="00E84280"/>
    <w:rsid w:val="00EA0C3A"/>
    <w:rsid w:val="00EC4314"/>
    <w:rsid w:val="00EF46E1"/>
    <w:rsid w:val="00EF680A"/>
    <w:rsid w:val="00F26D3C"/>
    <w:rsid w:val="00F9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5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7C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0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7C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733</Characters>
  <Application>Microsoft Office Outlook</Application>
  <DocSecurity>0</DocSecurity>
  <Lines>0</Lines>
  <Paragraphs>0</Paragraphs>
  <ScaleCrop>false</ScaleCrop>
  <Company>Old Dominion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Computer Challenge</dc:title>
  <dc:subject/>
  <dc:creator>LCzernia</dc:creator>
  <cp:keywords/>
  <dc:description/>
  <cp:lastModifiedBy>WHROEMPLOYEE</cp:lastModifiedBy>
  <cp:revision>3</cp:revision>
  <cp:lastPrinted>2009-05-15T19:45:00Z</cp:lastPrinted>
  <dcterms:created xsi:type="dcterms:W3CDTF">2009-05-15T19:33:00Z</dcterms:created>
  <dcterms:modified xsi:type="dcterms:W3CDTF">2009-05-15T19:45:00Z</dcterms:modified>
</cp:coreProperties>
</file>